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6FFEB" w14:textId="77777777" w:rsidR="006B5A34" w:rsidRPr="00172CFC" w:rsidRDefault="009B6A21" w:rsidP="00400CA8">
      <w:bookmarkStart w:id="0" w:name="_GoBack"/>
      <w:bookmarkEnd w:id="0"/>
      <w:r>
        <w:rPr>
          <w:noProof/>
        </w:rPr>
        <w:drawing>
          <wp:anchor distT="152400" distB="152400" distL="152400" distR="152400" simplePos="0" relativeHeight="251659264" behindDoc="0" locked="0" layoutInCell="1" allowOverlap="1" wp14:anchorId="1AC6335D" wp14:editId="40AD3653">
            <wp:simplePos x="0" y="0"/>
            <wp:positionH relativeFrom="margin">
              <wp:align>left</wp:align>
            </wp:positionH>
            <wp:positionV relativeFrom="margin">
              <wp:align>top</wp:align>
            </wp:positionV>
            <wp:extent cx="2419350" cy="787400"/>
            <wp:effectExtent l="0" t="0" r="0" b="0"/>
            <wp:wrapThrough wrapText="bothSides">
              <wp:wrapPolygon edited="0">
                <wp:start x="0" y="0"/>
                <wp:lineTo x="0" y="20903"/>
                <wp:lineTo x="21430" y="20903"/>
                <wp:lineTo x="2143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D86" w:rsidRPr="00172CFC">
        <w:rPr>
          <w:noProof/>
        </w:rPr>
        <mc:AlternateContent>
          <mc:Choice Requires="wpg">
            <w:drawing>
              <wp:inline distT="0" distB="0" distL="0" distR="0" wp14:anchorId="5009E931" wp14:editId="2743CAE1">
                <wp:extent cx="4105275" cy="1113791"/>
                <wp:effectExtent l="0" t="0" r="9525" b="0"/>
                <wp:docPr id="5" name="Group 5" descr="decorative element"/>
                <wp:cNvGraphicFramePr/>
                <a:graphic xmlns:a="http://schemas.openxmlformats.org/drawingml/2006/main">
                  <a:graphicData uri="http://schemas.microsoft.com/office/word/2010/wordprocessingGroup">
                    <wpg:wgp>
                      <wpg:cNvGrpSpPr/>
                      <wpg:grpSpPr>
                        <a:xfrm>
                          <a:off x="0" y="0"/>
                          <a:ext cx="4105275" cy="1113791"/>
                          <a:chOff x="0" y="0"/>
                          <a:chExt cx="7086600" cy="1113791"/>
                        </a:xfrm>
                      </wpg:grpSpPr>
                      <wps:wsp>
                        <wps:cNvPr id="2" name="Rectangle 2"/>
                        <wps:cNvSpPr/>
                        <wps:spPr>
                          <a:xfrm>
                            <a:off x="0" y="0"/>
                            <a:ext cx="7086600" cy="10820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noChangeArrowheads="1"/>
                        </wps:cNvSpPr>
                        <wps:spPr bwMode="auto">
                          <a:xfrm>
                            <a:off x="213751" y="38101"/>
                            <a:ext cx="6676003" cy="1075690"/>
                          </a:xfrm>
                          <a:prstGeom prst="rect">
                            <a:avLst/>
                          </a:prstGeom>
                          <a:noFill/>
                          <a:ln w="9525">
                            <a:noFill/>
                            <a:miter lim="800000"/>
                            <a:headEnd/>
                            <a:tailEnd/>
                          </a:ln>
                        </wps:spPr>
                        <wps:txbx>
                          <w:txbxContent>
                            <w:p w14:paraId="1B66DD31" w14:textId="77777777" w:rsidR="009B6A21" w:rsidRDefault="009B6A21" w:rsidP="009B6A21">
                              <w:pPr>
                                <w:pStyle w:val="Title"/>
                                <w:jc w:val="right"/>
                                <w:rPr>
                                  <w:noProof/>
                                </w:rPr>
                              </w:pPr>
                              <w:r>
                                <w:rPr>
                                  <w:noProof/>
                                </w:rPr>
                                <w:t>KEYSTONE AWARD NOMINATION FORM</w:t>
                              </w:r>
                            </w:p>
                            <w:p w14:paraId="544069B5" w14:textId="77777777" w:rsidR="009B6A21" w:rsidRPr="00172CFC" w:rsidRDefault="009B6A21" w:rsidP="009B6A21">
                              <w:pPr>
                                <w:pStyle w:val="Title"/>
                                <w:jc w:val="left"/>
                              </w:pPr>
                            </w:p>
                          </w:txbxContent>
                        </wps:txbx>
                        <wps:bodyPr rot="0" vert="horz" wrap="square" lIns="91440" tIns="45720" rIns="91440" bIns="45720" anchor="ctr" anchorCtr="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4FB12508" id="Group 5" o:spid="_x0000_s1026" alt="decorative element" style="width:323.25pt;height:87.7pt;mso-position-horizontal-relative:char;mso-position-vertical-relative:line" coordsize="70866,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">
                <v:rect id="Rectangle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" fillcolor="#0070c0" stroked="f" strokeweight="1pt"/>
                <v:shapetype id="_x0000_t202" coordsize="21600,21600" o:spt="202" path="m,l,21600r21600,l21600,xe">
                  <v:stroke joinstyle="miter"/>
                  <v:path gradientshapeok="t" o:connecttype="rect"/>
                </v:shapetype>
                <v:shape id="Text Box 9" o:spid="_x0000_s1028" type="#_x0000_t202" style="position:absolute;left:2137;top:381;width:66760;height:10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9B6A21" w:rsidRDefault="009B6A21" w:rsidP="009B6A21">
                        <w:pPr>
                          <w:pStyle w:val="Title"/>
                          <w:jc w:val="right"/>
                          <w:rPr>
                            <w:noProof/>
                          </w:rPr>
                        </w:pPr>
                        <w:r>
                          <w:rPr>
                            <w:noProof/>
                          </w:rPr>
                          <w:t>KEYSTONE AWARD NOMINATION FORM</w:t>
                        </w:r>
                      </w:p>
                      <w:p w:rsidR="009B6A21" w:rsidRPr="00172CFC" w:rsidRDefault="009B6A21" w:rsidP="009B6A21">
                        <w:pPr>
                          <w:pStyle w:val="Title"/>
                          <w:jc w:val="left"/>
                        </w:pPr>
                      </w:p>
                    </w:txbxContent>
                  </v:textbox>
                </v:shape>
                <w10:anchorlock/>
              </v:group>
            </w:pict>
          </mc:Fallback>
        </mc:AlternateContent>
      </w:r>
    </w:p>
    <w:p w14:paraId="1354CF30" w14:textId="77777777" w:rsidR="009B6A21" w:rsidRPr="001B2177" w:rsidRDefault="009B6A21" w:rsidP="009B6A21">
      <w:pPr>
        <w:pStyle w:val="FreeForm"/>
        <w:rPr>
          <w:rFonts w:asciiTheme="majorHAnsi" w:hAnsiTheme="majorHAnsi"/>
          <w:sz w:val="20"/>
        </w:rPr>
      </w:pPr>
      <w:r w:rsidRPr="001B2177">
        <w:rPr>
          <w:rFonts w:asciiTheme="majorHAnsi" w:hAnsiTheme="majorHAnsi"/>
          <w:sz w:val="20"/>
        </w:rPr>
        <w:t>The Keystone Award is presented to a PennACE member who has made contributions to and been actively involved in the association within the first three years of membership…a keystone to the future of PennACE!</w:t>
      </w:r>
      <w:r w:rsidR="001B2177" w:rsidRPr="001B2177">
        <w:rPr>
          <w:rFonts w:asciiTheme="majorHAnsi" w:hAnsiTheme="majorHAnsi"/>
          <w:sz w:val="20"/>
        </w:rPr>
        <w:t xml:space="preserve"> T</w:t>
      </w:r>
      <w:r w:rsidRPr="001B2177">
        <w:rPr>
          <w:rFonts w:asciiTheme="majorHAnsi" w:hAnsiTheme="majorHAnsi"/>
          <w:sz w:val="20"/>
        </w:rPr>
        <w:t>he current executive board selects the winner.</w:t>
      </w:r>
    </w:p>
    <w:p w14:paraId="379D1EBC" w14:textId="77777777" w:rsidR="00DD5D79" w:rsidRDefault="00DD5D79" w:rsidP="00DD5D79">
      <w:pPr>
        <w:spacing w:after="0"/>
        <w:rPr>
          <w:rFonts w:asciiTheme="majorHAnsi" w:hAnsiTheme="majorHAnsi"/>
          <w:b/>
        </w:rPr>
      </w:pPr>
    </w:p>
    <w:p w14:paraId="21B0D1EA" w14:textId="77777777" w:rsidR="00DD5D79" w:rsidRPr="001B2177" w:rsidRDefault="00DD5D79" w:rsidP="00DD5D79">
      <w:pPr>
        <w:spacing w:after="0"/>
        <w:rPr>
          <w:rFonts w:asciiTheme="majorHAnsi" w:hAnsiTheme="majorHAnsi"/>
          <w:sz w:val="20"/>
          <w:szCs w:val="20"/>
        </w:rPr>
      </w:pPr>
      <w:r w:rsidRPr="009B6A21">
        <w:rPr>
          <w:rFonts w:asciiTheme="majorHAnsi" w:hAnsiTheme="majorHAnsi"/>
          <w:b/>
        </w:rPr>
        <w:t>P</w:t>
      </w:r>
      <w:r>
        <w:rPr>
          <w:rFonts w:asciiTheme="majorHAnsi" w:hAnsiTheme="majorHAnsi"/>
          <w:b/>
        </w:rPr>
        <w:t>ROCESS</w:t>
      </w:r>
      <w:r w:rsidRPr="009B6A21">
        <w:rPr>
          <w:rFonts w:asciiTheme="majorHAnsi" w:hAnsiTheme="majorHAnsi"/>
          <w:b/>
        </w:rPr>
        <w:t>:</w:t>
      </w:r>
      <w:r w:rsidRPr="009B6A21">
        <w:rPr>
          <w:rFonts w:asciiTheme="majorHAnsi" w:hAnsiTheme="majorHAnsi"/>
        </w:rPr>
        <w:t xml:space="preserve">  </w:t>
      </w:r>
      <w:r w:rsidRPr="001B2177">
        <w:rPr>
          <w:rFonts w:asciiTheme="majorHAnsi" w:hAnsiTheme="majorHAnsi"/>
          <w:sz w:val="20"/>
          <w:szCs w:val="20"/>
        </w:rPr>
        <w:t>The Executive Board will solicit nominations from membership each sp</w:t>
      </w:r>
      <w:r w:rsidR="00991051">
        <w:rPr>
          <w:rFonts w:asciiTheme="majorHAnsi" w:hAnsiTheme="majorHAnsi"/>
          <w:sz w:val="20"/>
          <w:szCs w:val="20"/>
        </w:rPr>
        <w:t>ring with a due date of April 30</w:t>
      </w:r>
      <w:r w:rsidRPr="001B2177">
        <w:rPr>
          <w:rFonts w:asciiTheme="majorHAnsi" w:hAnsiTheme="majorHAnsi"/>
          <w:sz w:val="20"/>
          <w:szCs w:val="20"/>
        </w:rPr>
        <w:t>.  Any PennACE member may nominate another current PennACE member.  Self-nominations are accepted; members of the current Board are also eligible for nomination. Nominations are forwarded to the Executive Board in care of the designee, the Past President. The Award is presented publicly at the Annual Conference.</w:t>
      </w:r>
    </w:p>
    <w:p w14:paraId="1771B9A7" w14:textId="77777777" w:rsidR="00DD5D79" w:rsidRPr="001B2177" w:rsidRDefault="00DD5D79" w:rsidP="00DD5D79">
      <w:pPr>
        <w:spacing w:after="0"/>
        <w:rPr>
          <w:rFonts w:asciiTheme="majorHAnsi" w:hAnsiTheme="majorHAnsi"/>
          <w:sz w:val="20"/>
          <w:szCs w:val="20"/>
        </w:rPr>
      </w:pPr>
      <w:r w:rsidRPr="001B2177">
        <w:rPr>
          <w:rFonts w:asciiTheme="majorHAnsi" w:hAnsiTheme="majorHAnsi"/>
          <w:sz w:val="20"/>
          <w:szCs w:val="20"/>
        </w:rPr>
        <w:t>For an individual to submit multiple nominations, separate forms must be completed for individual nominees.</w:t>
      </w:r>
    </w:p>
    <w:p w14:paraId="00EC05A0" w14:textId="77777777" w:rsidR="009B6A21" w:rsidRPr="009B6A21" w:rsidRDefault="009B6A21" w:rsidP="009B6A21">
      <w:pPr>
        <w:pStyle w:val="FreeForm"/>
        <w:rPr>
          <w:rFonts w:asciiTheme="majorHAnsi" w:hAnsiTheme="majorHAnsi"/>
          <w:sz w:val="18"/>
        </w:rPr>
      </w:pPr>
    </w:p>
    <w:p w14:paraId="79A08950" w14:textId="77777777" w:rsidR="009B6A21" w:rsidRDefault="009B6A21" w:rsidP="009B6A21">
      <w:pPr>
        <w:pStyle w:val="FreeForm"/>
        <w:rPr>
          <w:rFonts w:asciiTheme="majorHAnsi" w:hAnsiTheme="majorHAnsi"/>
          <w:b/>
          <w:sz w:val="22"/>
        </w:rPr>
      </w:pPr>
      <w:r w:rsidRPr="009B6A21">
        <w:rPr>
          <w:rFonts w:asciiTheme="majorHAnsi" w:hAnsiTheme="majorHAnsi"/>
          <w:b/>
          <w:sz w:val="22"/>
        </w:rPr>
        <w:t>C</w:t>
      </w:r>
      <w:r>
        <w:rPr>
          <w:rFonts w:asciiTheme="majorHAnsi" w:hAnsiTheme="majorHAnsi"/>
          <w:b/>
          <w:sz w:val="22"/>
        </w:rPr>
        <w:t>RITERIA</w:t>
      </w:r>
      <w:r w:rsidRPr="009B6A21">
        <w:rPr>
          <w:rFonts w:asciiTheme="majorHAnsi" w:hAnsiTheme="majorHAnsi"/>
          <w:b/>
          <w:sz w:val="22"/>
        </w:rPr>
        <w:t xml:space="preserve"> </w:t>
      </w:r>
    </w:p>
    <w:p w14:paraId="1EC0B921" w14:textId="77777777" w:rsidR="009B6A21" w:rsidRPr="001B2177" w:rsidRDefault="009B6A21" w:rsidP="009B6A21">
      <w:pPr>
        <w:pStyle w:val="FreeForm"/>
        <w:numPr>
          <w:ilvl w:val="0"/>
          <w:numId w:val="5"/>
        </w:numPr>
        <w:rPr>
          <w:rFonts w:asciiTheme="majorHAnsi" w:hAnsiTheme="majorHAnsi"/>
          <w:sz w:val="18"/>
          <w:szCs w:val="18"/>
        </w:rPr>
      </w:pPr>
      <w:r w:rsidRPr="001B2177">
        <w:rPr>
          <w:rFonts w:asciiTheme="majorHAnsi" w:hAnsiTheme="majorHAnsi"/>
          <w:sz w:val="18"/>
          <w:szCs w:val="18"/>
        </w:rPr>
        <w:t>Maximum membership involvement of 3 years</w:t>
      </w:r>
    </w:p>
    <w:p w14:paraId="628AD7C4" w14:textId="77777777" w:rsidR="009B6A21" w:rsidRPr="001B2177" w:rsidRDefault="009B6A21" w:rsidP="009B6A21">
      <w:pPr>
        <w:pStyle w:val="FreeForm"/>
        <w:numPr>
          <w:ilvl w:val="0"/>
          <w:numId w:val="5"/>
        </w:numPr>
        <w:rPr>
          <w:rFonts w:asciiTheme="majorHAnsi" w:hAnsiTheme="majorHAnsi"/>
          <w:sz w:val="18"/>
          <w:szCs w:val="18"/>
        </w:rPr>
      </w:pPr>
      <w:r w:rsidRPr="001B2177">
        <w:rPr>
          <w:rFonts w:asciiTheme="majorHAnsi" w:hAnsiTheme="majorHAnsi"/>
          <w:sz w:val="18"/>
          <w:szCs w:val="18"/>
        </w:rPr>
        <w:t xml:space="preserve">Contributes and is actively involved in the association </w:t>
      </w:r>
    </w:p>
    <w:p w14:paraId="03845D90" w14:textId="77777777" w:rsidR="006B5A34" w:rsidRPr="00172CFC" w:rsidRDefault="006B5A34" w:rsidP="00400CA8"/>
    <w:p w14:paraId="08060B3F" w14:textId="77777777" w:rsidR="006B5A34" w:rsidRPr="00172CFC" w:rsidRDefault="006B5A34" w:rsidP="00172CFC">
      <w:r w:rsidRPr="00172CFC">
        <w:rPr>
          <w:noProof/>
        </w:rPr>
        <mc:AlternateContent>
          <mc:Choice Requires="wps">
            <w:drawing>
              <wp:inline distT="0" distB="0" distL="0" distR="0" wp14:anchorId="6ECAD78D" wp14:editId="76BC36CD">
                <wp:extent cx="6858000" cy="1920240"/>
                <wp:effectExtent l="0" t="0" r="19050"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20240"/>
                        </a:xfrm>
                        <a:prstGeom prst="rect">
                          <a:avLst/>
                        </a:prstGeom>
                        <a:noFill/>
                        <a:ln w="25400">
                          <a:solidFill>
                            <a:schemeClr val="accent1">
                              <a:lumMod val="50000"/>
                            </a:schemeClr>
                          </a:solidFill>
                          <a:miter lim="800000"/>
                          <a:headEnd/>
                          <a:tailEnd/>
                        </a:ln>
                      </wps:spPr>
                      <wps:txbx>
                        <w:txbxContent>
                          <w:p w14:paraId="71327059" w14:textId="77777777" w:rsidR="006B5A34" w:rsidRPr="00172CFC" w:rsidRDefault="009B6A21" w:rsidP="00B93E13">
                            <w:pPr>
                              <w:pStyle w:val="Heading2"/>
                            </w:pPr>
                            <w:r>
                              <w:t>Nominee &amp; Nominator</w:t>
                            </w:r>
                          </w:p>
                          <w:tbl>
                            <w:tblPr>
                              <w:tblW w:w="10350" w:type="dxa"/>
                              <w:tblLayout w:type="fixed"/>
                              <w:tblCellMar>
                                <w:left w:w="115" w:type="dxa"/>
                                <w:right w:w="115" w:type="dxa"/>
                              </w:tblCellMar>
                              <w:tblLook w:val="04A0" w:firstRow="1" w:lastRow="0" w:firstColumn="1" w:lastColumn="0" w:noHBand="0" w:noVBand="1"/>
                            </w:tblPr>
                            <w:tblGrid>
                              <w:gridCol w:w="2430"/>
                              <w:gridCol w:w="270"/>
                              <w:gridCol w:w="1890"/>
                              <w:gridCol w:w="270"/>
                              <w:gridCol w:w="1620"/>
                              <w:gridCol w:w="540"/>
                              <w:gridCol w:w="1530"/>
                              <w:gridCol w:w="540"/>
                              <w:gridCol w:w="540"/>
                              <w:gridCol w:w="720"/>
                            </w:tblGrid>
                            <w:tr w:rsidR="00400CA8" w:rsidRPr="00172CFC" w14:paraId="63690CA0" w14:textId="77777777" w:rsidTr="00172CFC">
                              <w:trPr>
                                <w:trHeight w:val="432"/>
                              </w:trPr>
                              <w:tc>
                                <w:tcPr>
                                  <w:tcW w:w="2430" w:type="dxa"/>
                                  <w:tcBorders>
                                    <w:bottom w:val="single" w:sz="2" w:space="0" w:color="auto"/>
                                  </w:tcBorders>
                                  <w:tcMar>
                                    <w:top w:w="288" w:type="dxa"/>
                                  </w:tcMar>
                                  <w:vAlign w:val="bottom"/>
                                </w:tcPr>
                                <w:p w14:paraId="370CF2FB" w14:textId="77777777" w:rsidR="00400CA8" w:rsidRPr="00172CFC" w:rsidRDefault="00400CA8" w:rsidP="00172CFC">
                                  <w:pPr>
                                    <w:pStyle w:val="Normal-Centered"/>
                                  </w:pPr>
                                </w:p>
                              </w:tc>
                              <w:tc>
                                <w:tcPr>
                                  <w:tcW w:w="270" w:type="dxa"/>
                                  <w:tcMar>
                                    <w:top w:w="288" w:type="dxa"/>
                                  </w:tcMar>
                                  <w:vAlign w:val="bottom"/>
                                </w:tcPr>
                                <w:p w14:paraId="06D24959" w14:textId="77777777" w:rsidR="00400CA8" w:rsidRPr="00172CFC" w:rsidRDefault="00400CA8" w:rsidP="00172CFC">
                                  <w:pPr>
                                    <w:pStyle w:val="Normal-Centered"/>
                                  </w:pPr>
                                </w:p>
                              </w:tc>
                              <w:tc>
                                <w:tcPr>
                                  <w:tcW w:w="1890" w:type="dxa"/>
                                  <w:tcBorders>
                                    <w:bottom w:val="single" w:sz="2" w:space="0" w:color="auto"/>
                                  </w:tcBorders>
                                  <w:tcMar>
                                    <w:top w:w="288" w:type="dxa"/>
                                  </w:tcMar>
                                  <w:vAlign w:val="bottom"/>
                                </w:tcPr>
                                <w:p w14:paraId="4C549DB8" w14:textId="77777777" w:rsidR="00400CA8" w:rsidRPr="00172CFC" w:rsidRDefault="00400CA8" w:rsidP="00172CFC">
                                  <w:pPr>
                                    <w:pStyle w:val="Normal-Centered"/>
                                  </w:pPr>
                                </w:p>
                              </w:tc>
                              <w:tc>
                                <w:tcPr>
                                  <w:tcW w:w="270" w:type="dxa"/>
                                  <w:tcMar>
                                    <w:top w:w="288" w:type="dxa"/>
                                  </w:tcMar>
                                  <w:vAlign w:val="bottom"/>
                                </w:tcPr>
                                <w:p w14:paraId="65337322" w14:textId="77777777" w:rsidR="00400CA8" w:rsidRPr="00172CFC" w:rsidRDefault="00400CA8" w:rsidP="00172CFC">
                                  <w:pPr>
                                    <w:pStyle w:val="Normal-Centered"/>
                                  </w:pPr>
                                </w:p>
                              </w:tc>
                              <w:tc>
                                <w:tcPr>
                                  <w:tcW w:w="1620" w:type="dxa"/>
                                  <w:tcBorders>
                                    <w:bottom w:val="single" w:sz="2" w:space="0" w:color="auto"/>
                                  </w:tcBorders>
                                  <w:tcMar>
                                    <w:top w:w="288" w:type="dxa"/>
                                  </w:tcMar>
                                  <w:vAlign w:val="bottom"/>
                                </w:tcPr>
                                <w:p w14:paraId="01D4D0A6" w14:textId="77777777" w:rsidR="00400CA8" w:rsidRPr="00172CFC" w:rsidRDefault="00400CA8" w:rsidP="00172CFC">
                                  <w:pPr>
                                    <w:pStyle w:val="Normal-Centered"/>
                                  </w:pPr>
                                </w:p>
                              </w:tc>
                              <w:tc>
                                <w:tcPr>
                                  <w:tcW w:w="540" w:type="dxa"/>
                                  <w:tcMar>
                                    <w:top w:w="288" w:type="dxa"/>
                                  </w:tcMar>
                                  <w:vAlign w:val="bottom"/>
                                </w:tcPr>
                                <w:p w14:paraId="5C5515FE" w14:textId="77777777" w:rsidR="00400CA8" w:rsidRPr="00172CFC" w:rsidRDefault="00400CA8" w:rsidP="009B6A21">
                                  <w:pPr>
                                    <w:pStyle w:val="Normal-Centered"/>
                                    <w:jc w:val="left"/>
                                  </w:pPr>
                                </w:p>
                              </w:tc>
                              <w:tc>
                                <w:tcPr>
                                  <w:tcW w:w="1530" w:type="dxa"/>
                                  <w:tcBorders>
                                    <w:bottom w:val="single" w:sz="2" w:space="0" w:color="auto"/>
                                  </w:tcBorders>
                                  <w:tcMar>
                                    <w:top w:w="288" w:type="dxa"/>
                                  </w:tcMar>
                                  <w:vAlign w:val="bottom"/>
                                </w:tcPr>
                                <w:p w14:paraId="47399920" w14:textId="77777777" w:rsidR="00400CA8" w:rsidRPr="00172CFC" w:rsidRDefault="00400CA8" w:rsidP="00172CFC">
                                  <w:pPr>
                                    <w:pStyle w:val="Normal-Centered"/>
                                  </w:pPr>
                                </w:p>
                              </w:tc>
                              <w:tc>
                                <w:tcPr>
                                  <w:tcW w:w="540" w:type="dxa"/>
                                  <w:tcMar>
                                    <w:top w:w="288" w:type="dxa"/>
                                  </w:tcMar>
                                  <w:vAlign w:val="bottom"/>
                                </w:tcPr>
                                <w:p w14:paraId="07B44808" w14:textId="77777777" w:rsidR="00400CA8" w:rsidRPr="00172CFC" w:rsidRDefault="00400CA8" w:rsidP="00172CFC">
                                  <w:pPr>
                                    <w:pStyle w:val="Normal-Centered"/>
                                  </w:pPr>
                                </w:p>
                              </w:tc>
                              <w:tc>
                                <w:tcPr>
                                  <w:tcW w:w="540" w:type="dxa"/>
                                  <w:tcMar>
                                    <w:top w:w="288" w:type="dxa"/>
                                  </w:tcMar>
                                  <w:vAlign w:val="bottom"/>
                                </w:tcPr>
                                <w:p w14:paraId="2A3C017F" w14:textId="77777777" w:rsidR="00400CA8" w:rsidRPr="00172CFC" w:rsidRDefault="00400CA8" w:rsidP="00172CFC">
                                  <w:pPr>
                                    <w:pStyle w:val="Normal-Centered"/>
                                  </w:pPr>
                                </w:p>
                              </w:tc>
                              <w:tc>
                                <w:tcPr>
                                  <w:tcW w:w="720" w:type="dxa"/>
                                  <w:tcMar>
                                    <w:top w:w="288" w:type="dxa"/>
                                  </w:tcMar>
                                  <w:vAlign w:val="bottom"/>
                                </w:tcPr>
                                <w:p w14:paraId="5B122D84" w14:textId="77777777" w:rsidR="00400CA8" w:rsidRPr="00172CFC" w:rsidRDefault="00400CA8" w:rsidP="00172CFC">
                                  <w:pPr>
                                    <w:pStyle w:val="Normal-Centered"/>
                                  </w:pPr>
                                </w:p>
                              </w:tc>
                            </w:tr>
                            <w:tr w:rsidR="00400CA8" w:rsidRPr="00172CFC" w14:paraId="58A66CDC" w14:textId="77777777" w:rsidTr="00172CFC">
                              <w:tc>
                                <w:tcPr>
                                  <w:tcW w:w="2430" w:type="dxa"/>
                                  <w:tcBorders>
                                    <w:top w:val="single" w:sz="2" w:space="0" w:color="auto"/>
                                  </w:tcBorders>
                                </w:tcPr>
                                <w:p w14:paraId="501630A3" w14:textId="77777777" w:rsidR="00400CA8" w:rsidRPr="00172CFC" w:rsidRDefault="009B6A21" w:rsidP="00172CFC">
                                  <w:pPr>
                                    <w:pStyle w:val="Normal-Centered"/>
                                  </w:pPr>
                                  <w:r>
                                    <w:t>Nominee’s Name</w:t>
                                  </w:r>
                                </w:p>
                              </w:tc>
                              <w:tc>
                                <w:tcPr>
                                  <w:tcW w:w="270" w:type="dxa"/>
                                </w:tcPr>
                                <w:p w14:paraId="7E54C73C" w14:textId="77777777" w:rsidR="00400CA8" w:rsidRPr="00172CFC" w:rsidRDefault="00400CA8" w:rsidP="00172CFC">
                                  <w:pPr>
                                    <w:pStyle w:val="Normal-Centered"/>
                                  </w:pPr>
                                </w:p>
                              </w:tc>
                              <w:tc>
                                <w:tcPr>
                                  <w:tcW w:w="1890" w:type="dxa"/>
                                  <w:tcBorders>
                                    <w:top w:val="single" w:sz="2" w:space="0" w:color="auto"/>
                                  </w:tcBorders>
                                </w:tcPr>
                                <w:p w14:paraId="156C49D4" w14:textId="77777777" w:rsidR="00400CA8" w:rsidRPr="00172CFC" w:rsidRDefault="009B6A21" w:rsidP="00172CFC">
                                  <w:pPr>
                                    <w:pStyle w:val="Normal-Centered"/>
                                  </w:pPr>
                                  <w:r>
                                    <w:t>Title &amp; Institution</w:t>
                                  </w:r>
                                </w:p>
                              </w:tc>
                              <w:tc>
                                <w:tcPr>
                                  <w:tcW w:w="270" w:type="dxa"/>
                                </w:tcPr>
                                <w:p w14:paraId="7658F565" w14:textId="77777777" w:rsidR="00400CA8" w:rsidRPr="00172CFC" w:rsidRDefault="00400CA8" w:rsidP="00172CFC">
                                  <w:pPr>
                                    <w:pStyle w:val="Normal-Centered"/>
                                  </w:pPr>
                                </w:p>
                              </w:tc>
                              <w:tc>
                                <w:tcPr>
                                  <w:tcW w:w="1620" w:type="dxa"/>
                                  <w:tcBorders>
                                    <w:top w:val="single" w:sz="2" w:space="0" w:color="auto"/>
                                  </w:tcBorders>
                                </w:tcPr>
                                <w:p w14:paraId="4DCB2A69" w14:textId="77777777" w:rsidR="00400CA8" w:rsidRPr="00172CFC" w:rsidRDefault="009B6A21" w:rsidP="00172CFC">
                                  <w:pPr>
                                    <w:pStyle w:val="Normal-Centered"/>
                                  </w:pPr>
                                  <w:r>
                                    <w:t>Number of Years as Member</w:t>
                                  </w:r>
                                </w:p>
                              </w:tc>
                              <w:tc>
                                <w:tcPr>
                                  <w:tcW w:w="540" w:type="dxa"/>
                                </w:tcPr>
                                <w:p w14:paraId="0626EEC4" w14:textId="77777777" w:rsidR="00400CA8" w:rsidRPr="00172CFC" w:rsidRDefault="00400CA8" w:rsidP="00172CFC">
                                  <w:pPr>
                                    <w:pStyle w:val="Normal-Centered"/>
                                  </w:pPr>
                                </w:p>
                              </w:tc>
                              <w:tc>
                                <w:tcPr>
                                  <w:tcW w:w="1530" w:type="dxa"/>
                                  <w:tcBorders>
                                    <w:top w:val="single" w:sz="2" w:space="0" w:color="auto"/>
                                  </w:tcBorders>
                                </w:tcPr>
                                <w:p w14:paraId="1EA288E8" w14:textId="77777777" w:rsidR="00400CA8" w:rsidRPr="00172CFC" w:rsidRDefault="009B6A21" w:rsidP="00172CFC">
                                  <w:pPr>
                                    <w:pStyle w:val="Normal-Centered"/>
                                  </w:pPr>
                                  <w:r>
                                    <w:t>Email address</w:t>
                                  </w:r>
                                </w:p>
                              </w:tc>
                              <w:tc>
                                <w:tcPr>
                                  <w:tcW w:w="540" w:type="dxa"/>
                                </w:tcPr>
                                <w:p w14:paraId="5C6AEC7E" w14:textId="77777777" w:rsidR="00400CA8" w:rsidRPr="00172CFC" w:rsidRDefault="00400CA8" w:rsidP="00172CFC">
                                  <w:pPr>
                                    <w:pStyle w:val="Normal-Centered"/>
                                  </w:pPr>
                                </w:p>
                              </w:tc>
                              <w:tc>
                                <w:tcPr>
                                  <w:tcW w:w="540" w:type="dxa"/>
                                </w:tcPr>
                                <w:p w14:paraId="0CFF912B" w14:textId="77777777" w:rsidR="00400CA8" w:rsidRPr="00172CFC" w:rsidRDefault="00400CA8" w:rsidP="00172CFC">
                                  <w:pPr>
                                    <w:pStyle w:val="Normal-Centered"/>
                                  </w:pPr>
                                </w:p>
                              </w:tc>
                              <w:tc>
                                <w:tcPr>
                                  <w:tcW w:w="720" w:type="dxa"/>
                                </w:tcPr>
                                <w:p w14:paraId="4370C79B" w14:textId="77777777" w:rsidR="00400CA8" w:rsidRPr="00172CFC" w:rsidRDefault="00400CA8" w:rsidP="00172CFC">
                                  <w:pPr>
                                    <w:pStyle w:val="Normal-Centered"/>
                                  </w:pPr>
                                </w:p>
                              </w:tc>
                            </w:tr>
                            <w:tr w:rsidR="00400CA8" w:rsidRPr="00172CFC" w14:paraId="33F48F39" w14:textId="77777777" w:rsidTr="00A00955">
                              <w:trPr>
                                <w:gridAfter w:val="5"/>
                                <w:wAfter w:w="3870" w:type="dxa"/>
                                <w:trHeight w:val="432"/>
                              </w:trPr>
                              <w:tc>
                                <w:tcPr>
                                  <w:tcW w:w="2430" w:type="dxa"/>
                                  <w:tcBorders>
                                    <w:bottom w:val="single" w:sz="2" w:space="0" w:color="auto"/>
                                  </w:tcBorders>
                                  <w:tcMar>
                                    <w:top w:w="504" w:type="dxa"/>
                                  </w:tcMar>
                                  <w:vAlign w:val="bottom"/>
                                </w:tcPr>
                                <w:p w14:paraId="03AB0ED0" w14:textId="77777777" w:rsidR="00400CA8" w:rsidRPr="00172CFC" w:rsidRDefault="00400CA8" w:rsidP="00172CFC">
                                  <w:pPr>
                                    <w:pStyle w:val="Normal-Centered"/>
                                  </w:pPr>
                                </w:p>
                              </w:tc>
                              <w:tc>
                                <w:tcPr>
                                  <w:tcW w:w="270" w:type="dxa"/>
                                  <w:tcMar>
                                    <w:top w:w="504" w:type="dxa"/>
                                  </w:tcMar>
                                  <w:vAlign w:val="bottom"/>
                                </w:tcPr>
                                <w:p w14:paraId="546401B3" w14:textId="77777777" w:rsidR="00400CA8" w:rsidRPr="00172CFC" w:rsidRDefault="00400CA8" w:rsidP="00172CFC">
                                  <w:pPr>
                                    <w:pStyle w:val="Normal-Centered"/>
                                  </w:pPr>
                                </w:p>
                              </w:tc>
                              <w:tc>
                                <w:tcPr>
                                  <w:tcW w:w="1890" w:type="dxa"/>
                                  <w:tcBorders>
                                    <w:bottom w:val="single" w:sz="2" w:space="0" w:color="auto"/>
                                  </w:tcBorders>
                                  <w:tcMar>
                                    <w:top w:w="504" w:type="dxa"/>
                                  </w:tcMar>
                                  <w:vAlign w:val="bottom"/>
                                </w:tcPr>
                                <w:p w14:paraId="1BA21C73" w14:textId="77777777" w:rsidR="00400CA8" w:rsidRPr="00172CFC" w:rsidRDefault="00400CA8" w:rsidP="00172CFC">
                                  <w:pPr>
                                    <w:pStyle w:val="Normal-Centered"/>
                                  </w:pPr>
                                </w:p>
                              </w:tc>
                              <w:tc>
                                <w:tcPr>
                                  <w:tcW w:w="270" w:type="dxa"/>
                                  <w:tcMar>
                                    <w:top w:w="504" w:type="dxa"/>
                                  </w:tcMar>
                                  <w:vAlign w:val="bottom"/>
                                </w:tcPr>
                                <w:p w14:paraId="352A3B40" w14:textId="77777777" w:rsidR="00400CA8" w:rsidRPr="00172CFC" w:rsidRDefault="00400CA8" w:rsidP="00172CFC">
                                  <w:pPr>
                                    <w:pStyle w:val="Normal-Centered"/>
                                  </w:pPr>
                                </w:p>
                              </w:tc>
                              <w:tc>
                                <w:tcPr>
                                  <w:tcW w:w="1620" w:type="dxa"/>
                                  <w:tcBorders>
                                    <w:bottom w:val="single" w:sz="2" w:space="0" w:color="auto"/>
                                  </w:tcBorders>
                                  <w:tcMar>
                                    <w:top w:w="504" w:type="dxa"/>
                                  </w:tcMar>
                                  <w:vAlign w:val="bottom"/>
                                </w:tcPr>
                                <w:p w14:paraId="302FC710" w14:textId="77777777" w:rsidR="00400CA8" w:rsidRPr="00172CFC" w:rsidRDefault="00400CA8" w:rsidP="00172CFC">
                                  <w:pPr>
                                    <w:pStyle w:val="Normal-Centered"/>
                                  </w:pPr>
                                </w:p>
                              </w:tc>
                            </w:tr>
                            <w:tr w:rsidR="00400CA8" w:rsidRPr="00172CFC" w14:paraId="60110BF9" w14:textId="77777777" w:rsidTr="00172CFC">
                              <w:trPr>
                                <w:gridAfter w:val="5"/>
                                <w:wAfter w:w="3870" w:type="dxa"/>
                              </w:trPr>
                              <w:tc>
                                <w:tcPr>
                                  <w:tcW w:w="2430" w:type="dxa"/>
                                  <w:tcBorders>
                                    <w:top w:val="single" w:sz="2" w:space="0" w:color="auto"/>
                                  </w:tcBorders>
                                </w:tcPr>
                                <w:p w14:paraId="48275273" w14:textId="77777777" w:rsidR="00400CA8" w:rsidRPr="00172CFC" w:rsidRDefault="009B6A21" w:rsidP="00172CFC">
                                  <w:pPr>
                                    <w:pStyle w:val="Normal-Centered"/>
                                  </w:pPr>
                                  <w:r>
                                    <w:t>Nominator’s Name</w:t>
                                  </w:r>
                                </w:p>
                              </w:tc>
                              <w:tc>
                                <w:tcPr>
                                  <w:tcW w:w="270" w:type="dxa"/>
                                </w:tcPr>
                                <w:p w14:paraId="2792F054" w14:textId="77777777" w:rsidR="00400CA8" w:rsidRPr="00172CFC" w:rsidRDefault="00400CA8" w:rsidP="00172CFC">
                                  <w:pPr>
                                    <w:pStyle w:val="Normal-Centered"/>
                                  </w:pPr>
                                </w:p>
                              </w:tc>
                              <w:tc>
                                <w:tcPr>
                                  <w:tcW w:w="1890" w:type="dxa"/>
                                  <w:tcBorders>
                                    <w:top w:val="single" w:sz="2" w:space="0" w:color="auto"/>
                                  </w:tcBorders>
                                </w:tcPr>
                                <w:p w14:paraId="4B1A853B" w14:textId="77777777" w:rsidR="00400CA8" w:rsidRPr="00172CFC" w:rsidRDefault="009B6A21" w:rsidP="00172CFC">
                                  <w:pPr>
                                    <w:pStyle w:val="Normal-Centered"/>
                                  </w:pPr>
                                  <w:r>
                                    <w:t>Title &amp; Institution</w:t>
                                  </w:r>
                                </w:p>
                              </w:tc>
                              <w:tc>
                                <w:tcPr>
                                  <w:tcW w:w="270" w:type="dxa"/>
                                </w:tcPr>
                                <w:p w14:paraId="5376038C" w14:textId="77777777" w:rsidR="00400CA8" w:rsidRPr="00172CFC" w:rsidRDefault="00400CA8" w:rsidP="00172CFC">
                                  <w:pPr>
                                    <w:pStyle w:val="Normal-Centered"/>
                                  </w:pPr>
                                </w:p>
                              </w:tc>
                              <w:tc>
                                <w:tcPr>
                                  <w:tcW w:w="1620" w:type="dxa"/>
                                  <w:tcBorders>
                                    <w:top w:val="single" w:sz="2" w:space="0" w:color="auto"/>
                                  </w:tcBorders>
                                </w:tcPr>
                                <w:p w14:paraId="7172E6E6" w14:textId="77777777" w:rsidR="00400CA8" w:rsidRPr="00172CFC" w:rsidRDefault="009B6A21" w:rsidP="00172CFC">
                                  <w:pPr>
                                    <w:pStyle w:val="Normal-Centered"/>
                                  </w:pPr>
                                  <w:r>
                                    <w:t>Email address</w:t>
                                  </w:r>
                                </w:p>
                              </w:tc>
                            </w:tr>
                          </w:tbl>
                          <w:p w14:paraId="09054A91" w14:textId="77777777" w:rsidR="006B5A34" w:rsidRPr="00172CFC" w:rsidRDefault="006B5A34" w:rsidP="00172CFC">
                            <w:pPr>
                              <w:pStyle w:val="Normal-Centered"/>
                            </w:pPr>
                          </w:p>
                        </w:txbxContent>
                      </wps:txbx>
                      <wps:bodyPr rot="0" vert="horz" wrap="square" lIns="91440" tIns="45720" rIns="91440" bIns="45720" anchor="t" anchorCtr="0" upright="1">
                        <a:noAutofit/>
                      </wps:bodyPr>
                    </wps:wsp>
                  </a:graphicData>
                </a:graphic>
              </wp:inline>
            </w:drawing>
          </mc:Choice>
          <mc:Fallback>
            <w:pict>
              <v:shapetype w14:anchorId="6ECAD78D" id="_x0000_t202" coordsize="21600,21600" o:spt="202" path="m,l,21600r21600,l21600,xe">
                <v:stroke joinstyle="miter"/>
                <v:path gradientshapeok="t" o:connecttype="rect"/>
              </v:shapetype>
              <v:shape id="Text Box 4" o:spid="_x0000_s1029" type="#_x0000_t202" style="width:540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" filled="f" strokecolor="#593470 [1604]" strokeweight="2pt">
                <v:textbox>
                  <w:txbxContent>
                    <w:p w14:paraId="71327059" w14:textId="77777777" w:rsidR="006B5A34" w:rsidRPr="00172CFC" w:rsidRDefault="009B6A21" w:rsidP="00B93E13">
                      <w:pPr>
                        <w:pStyle w:val="Heading2"/>
                      </w:pPr>
                      <w:r>
                        <w:t>Nominee &amp; Nominator</w:t>
                      </w:r>
                    </w:p>
                    <w:tbl>
                      <w:tblPr>
                        <w:tblW w:w="10350" w:type="dxa"/>
                        <w:tblLayout w:type="fixed"/>
                        <w:tblCellMar>
                          <w:left w:w="115" w:type="dxa"/>
                          <w:right w:w="115" w:type="dxa"/>
                        </w:tblCellMar>
                        <w:tblLook w:val="04A0" w:firstRow="1" w:lastRow="0" w:firstColumn="1" w:lastColumn="0" w:noHBand="0" w:noVBand="1"/>
                      </w:tblPr>
                      <w:tblGrid>
                        <w:gridCol w:w="2430"/>
                        <w:gridCol w:w="270"/>
                        <w:gridCol w:w="1890"/>
                        <w:gridCol w:w="270"/>
                        <w:gridCol w:w="1620"/>
                        <w:gridCol w:w="540"/>
                        <w:gridCol w:w="1530"/>
                        <w:gridCol w:w="540"/>
                        <w:gridCol w:w="540"/>
                        <w:gridCol w:w="720"/>
                      </w:tblGrid>
                      <w:tr w:rsidR="00400CA8" w:rsidRPr="00172CFC" w14:paraId="63690CA0" w14:textId="77777777" w:rsidTr="00172CFC">
                        <w:trPr>
                          <w:trHeight w:val="432"/>
                        </w:trPr>
                        <w:tc>
                          <w:tcPr>
                            <w:tcW w:w="2430" w:type="dxa"/>
                            <w:tcBorders>
                              <w:bottom w:val="single" w:sz="2" w:space="0" w:color="auto"/>
                            </w:tcBorders>
                            <w:tcMar>
                              <w:top w:w="288" w:type="dxa"/>
                            </w:tcMar>
                            <w:vAlign w:val="bottom"/>
                          </w:tcPr>
                          <w:p w14:paraId="370CF2FB" w14:textId="77777777" w:rsidR="00400CA8" w:rsidRPr="00172CFC" w:rsidRDefault="00400CA8" w:rsidP="00172CFC">
                            <w:pPr>
                              <w:pStyle w:val="Normal-Centered"/>
                            </w:pPr>
                          </w:p>
                        </w:tc>
                        <w:tc>
                          <w:tcPr>
                            <w:tcW w:w="270" w:type="dxa"/>
                            <w:tcMar>
                              <w:top w:w="288" w:type="dxa"/>
                            </w:tcMar>
                            <w:vAlign w:val="bottom"/>
                          </w:tcPr>
                          <w:p w14:paraId="06D24959" w14:textId="77777777" w:rsidR="00400CA8" w:rsidRPr="00172CFC" w:rsidRDefault="00400CA8" w:rsidP="00172CFC">
                            <w:pPr>
                              <w:pStyle w:val="Normal-Centered"/>
                            </w:pPr>
                          </w:p>
                        </w:tc>
                        <w:tc>
                          <w:tcPr>
                            <w:tcW w:w="1890" w:type="dxa"/>
                            <w:tcBorders>
                              <w:bottom w:val="single" w:sz="2" w:space="0" w:color="auto"/>
                            </w:tcBorders>
                            <w:tcMar>
                              <w:top w:w="288" w:type="dxa"/>
                            </w:tcMar>
                            <w:vAlign w:val="bottom"/>
                          </w:tcPr>
                          <w:p w14:paraId="4C549DB8" w14:textId="77777777" w:rsidR="00400CA8" w:rsidRPr="00172CFC" w:rsidRDefault="00400CA8" w:rsidP="00172CFC">
                            <w:pPr>
                              <w:pStyle w:val="Normal-Centered"/>
                            </w:pPr>
                          </w:p>
                        </w:tc>
                        <w:tc>
                          <w:tcPr>
                            <w:tcW w:w="270" w:type="dxa"/>
                            <w:tcMar>
                              <w:top w:w="288" w:type="dxa"/>
                            </w:tcMar>
                            <w:vAlign w:val="bottom"/>
                          </w:tcPr>
                          <w:p w14:paraId="65337322" w14:textId="77777777" w:rsidR="00400CA8" w:rsidRPr="00172CFC" w:rsidRDefault="00400CA8" w:rsidP="00172CFC">
                            <w:pPr>
                              <w:pStyle w:val="Normal-Centered"/>
                            </w:pPr>
                          </w:p>
                        </w:tc>
                        <w:tc>
                          <w:tcPr>
                            <w:tcW w:w="1620" w:type="dxa"/>
                            <w:tcBorders>
                              <w:bottom w:val="single" w:sz="2" w:space="0" w:color="auto"/>
                            </w:tcBorders>
                            <w:tcMar>
                              <w:top w:w="288" w:type="dxa"/>
                            </w:tcMar>
                            <w:vAlign w:val="bottom"/>
                          </w:tcPr>
                          <w:p w14:paraId="01D4D0A6" w14:textId="77777777" w:rsidR="00400CA8" w:rsidRPr="00172CFC" w:rsidRDefault="00400CA8" w:rsidP="00172CFC">
                            <w:pPr>
                              <w:pStyle w:val="Normal-Centered"/>
                            </w:pPr>
                          </w:p>
                        </w:tc>
                        <w:tc>
                          <w:tcPr>
                            <w:tcW w:w="540" w:type="dxa"/>
                            <w:tcMar>
                              <w:top w:w="288" w:type="dxa"/>
                            </w:tcMar>
                            <w:vAlign w:val="bottom"/>
                          </w:tcPr>
                          <w:p w14:paraId="5C5515FE" w14:textId="77777777" w:rsidR="00400CA8" w:rsidRPr="00172CFC" w:rsidRDefault="00400CA8" w:rsidP="009B6A21">
                            <w:pPr>
                              <w:pStyle w:val="Normal-Centered"/>
                              <w:jc w:val="left"/>
                            </w:pPr>
                          </w:p>
                        </w:tc>
                        <w:tc>
                          <w:tcPr>
                            <w:tcW w:w="1530" w:type="dxa"/>
                            <w:tcBorders>
                              <w:bottom w:val="single" w:sz="2" w:space="0" w:color="auto"/>
                            </w:tcBorders>
                            <w:tcMar>
                              <w:top w:w="288" w:type="dxa"/>
                            </w:tcMar>
                            <w:vAlign w:val="bottom"/>
                          </w:tcPr>
                          <w:p w14:paraId="47399920" w14:textId="77777777" w:rsidR="00400CA8" w:rsidRPr="00172CFC" w:rsidRDefault="00400CA8" w:rsidP="00172CFC">
                            <w:pPr>
                              <w:pStyle w:val="Normal-Centered"/>
                            </w:pPr>
                          </w:p>
                        </w:tc>
                        <w:tc>
                          <w:tcPr>
                            <w:tcW w:w="540" w:type="dxa"/>
                            <w:tcMar>
                              <w:top w:w="288" w:type="dxa"/>
                            </w:tcMar>
                            <w:vAlign w:val="bottom"/>
                          </w:tcPr>
                          <w:p w14:paraId="07B44808" w14:textId="77777777" w:rsidR="00400CA8" w:rsidRPr="00172CFC" w:rsidRDefault="00400CA8" w:rsidP="00172CFC">
                            <w:pPr>
                              <w:pStyle w:val="Normal-Centered"/>
                            </w:pPr>
                          </w:p>
                        </w:tc>
                        <w:tc>
                          <w:tcPr>
                            <w:tcW w:w="540" w:type="dxa"/>
                            <w:tcMar>
                              <w:top w:w="288" w:type="dxa"/>
                            </w:tcMar>
                            <w:vAlign w:val="bottom"/>
                          </w:tcPr>
                          <w:p w14:paraId="2A3C017F" w14:textId="77777777" w:rsidR="00400CA8" w:rsidRPr="00172CFC" w:rsidRDefault="00400CA8" w:rsidP="00172CFC">
                            <w:pPr>
                              <w:pStyle w:val="Normal-Centered"/>
                            </w:pPr>
                          </w:p>
                        </w:tc>
                        <w:tc>
                          <w:tcPr>
                            <w:tcW w:w="720" w:type="dxa"/>
                            <w:tcMar>
                              <w:top w:w="288" w:type="dxa"/>
                            </w:tcMar>
                            <w:vAlign w:val="bottom"/>
                          </w:tcPr>
                          <w:p w14:paraId="5B122D84" w14:textId="77777777" w:rsidR="00400CA8" w:rsidRPr="00172CFC" w:rsidRDefault="00400CA8" w:rsidP="00172CFC">
                            <w:pPr>
                              <w:pStyle w:val="Normal-Centered"/>
                            </w:pPr>
                          </w:p>
                        </w:tc>
                      </w:tr>
                      <w:tr w:rsidR="00400CA8" w:rsidRPr="00172CFC" w14:paraId="58A66CDC" w14:textId="77777777" w:rsidTr="00172CFC">
                        <w:tc>
                          <w:tcPr>
                            <w:tcW w:w="2430" w:type="dxa"/>
                            <w:tcBorders>
                              <w:top w:val="single" w:sz="2" w:space="0" w:color="auto"/>
                            </w:tcBorders>
                          </w:tcPr>
                          <w:p w14:paraId="501630A3" w14:textId="77777777" w:rsidR="00400CA8" w:rsidRPr="00172CFC" w:rsidRDefault="009B6A21" w:rsidP="00172CFC">
                            <w:pPr>
                              <w:pStyle w:val="Normal-Centered"/>
                            </w:pPr>
                            <w:r>
                              <w:t>Nominee’s Name</w:t>
                            </w:r>
                          </w:p>
                        </w:tc>
                        <w:tc>
                          <w:tcPr>
                            <w:tcW w:w="270" w:type="dxa"/>
                          </w:tcPr>
                          <w:p w14:paraId="7E54C73C" w14:textId="77777777" w:rsidR="00400CA8" w:rsidRPr="00172CFC" w:rsidRDefault="00400CA8" w:rsidP="00172CFC">
                            <w:pPr>
                              <w:pStyle w:val="Normal-Centered"/>
                            </w:pPr>
                          </w:p>
                        </w:tc>
                        <w:tc>
                          <w:tcPr>
                            <w:tcW w:w="1890" w:type="dxa"/>
                            <w:tcBorders>
                              <w:top w:val="single" w:sz="2" w:space="0" w:color="auto"/>
                            </w:tcBorders>
                          </w:tcPr>
                          <w:p w14:paraId="156C49D4" w14:textId="77777777" w:rsidR="00400CA8" w:rsidRPr="00172CFC" w:rsidRDefault="009B6A21" w:rsidP="00172CFC">
                            <w:pPr>
                              <w:pStyle w:val="Normal-Centered"/>
                            </w:pPr>
                            <w:r>
                              <w:t>Title &amp; Institution</w:t>
                            </w:r>
                          </w:p>
                        </w:tc>
                        <w:tc>
                          <w:tcPr>
                            <w:tcW w:w="270" w:type="dxa"/>
                          </w:tcPr>
                          <w:p w14:paraId="7658F565" w14:textId="77777777" w:rsidR="00400CA8" w:rsidRPr="00172CFC" w:rsidRDefault="00400CA8" w:rsidP="00172CFC">
                            <w:pPr>
                              <w:pStyle w:val="Normal-Centered"/>
                            </w:pPr>
                          </w:p>
                        </w:tc>
                        <w:tc>
                          <w:tcPr>
                            <w:tcW w:w="1620" w:type="dxa"/>
                            <w:tcBorders>
                              <w:top w:val="single" w:sz="2" w:space="0" w:color="auto"/>
                            </w:tcBorders>
                          </w:tcPr>
                          <w:p w14:paraId="4DCB2A69" w14:textId="77777777" w:rsidR="00400CA8" w:rsidRPr="00172CFC" w:rsidRDefault="009B6A21" w:rsidP="00172CFC">
                            <w:pPr>
                              <w:pStyle w:val="Normal-Centered"/>
                            </w:pPr>
                            <w:r>
                              <w:t>Number of Years as Member</w:t>
                            </w:r>
                          </w:p>
                        </w:tc>
                        <w:tc>
                          <w:tcPr>
                            <w:tcW w:w="540" w:type="dxa"/>
                          </w:tcPr>
                          <w:p w14:paraId="0626EEC4" w14:textId="77777777" w:rsidR="00400CA8" w:rsidRPr="00172CFC" w:rsidRDefault="00400CA8" w:rsidP="00172CFC">
                            <w:pPr>
                              <w:pStyle w:val="Normal-Centered"/>
                            </w:pPr>
                          </w:p>
                        </w:tc>
                        <w:tc>
                          <w:tcPr>
                            <w:tcW w:w="1530" w:type="dxa"/>
                            <w:tcBorders>
                              <w:top w:val="single" w:sz="2" w:space="0" w:color="auto"/>
                            </w:tcBorders>
                          </w:tcPr>
                          <w:p w14:paraId="1EA288E8" w14:textId="77777777" w:rsidR="00400CA8" w:rsidRPr="00172CFC" w:rsidRDefault="009B6A21" w:rsidP="00172CFC">
                            <w:pPr>
                              <w:pStyle w:val="Normal-Centered"/>
                            </w:pPr>
                            <w:r>
                              <w:t>Email address</w:t>
                            </w:r>
                          </w:p>
                        </w:tc>
                        <w:tc>
                          <w:tcPr>
                            <w:tcW w:w="540" w:type="dxa"/>
                          </w:tcPr>
                          <w:p w14:paraId="5C6AEC7E" w14:textId="77777777" w:rsidR="00400CA8" w:rsidRPr="00172CFC" w:rsidRDefault="00400CA8" w:rsidP="00172CFC">
                            <w:pPr>
                              <w:pStyle w:val="Normal-Centered"/>
                            </w:pPr>
                          </w:p>
                        </w:tc>
                        <w:tc>
                          <w:tcPr>
                            <w:tcW w:w="540" w:type="dxa"/>
                          </w:tcPr>
                          <w:p w14:paraId="0CFF912B" w14:textId="77777777" w:rsidR="00400CA8" w:rsidRPr="00172CFC" w:rsidRDefault="00400CA8" w:rsidP="00172CFC">
                            <w:pPr>
                              <w:pStyle w:val="Normal-Centered"/>
                            </w:pPr>
                          </w:p>
                        </w:tc>
                        <w:tc>
                          <w:tcPr>
                            <w:tcW w:w="720" w:type="dxa"/>
                          </w:tcPr>
                          <w:p w14:paraId="4370C79B" w14:textId="77777777" w:rsidR="00400CA8" w:rsidRPr="00172CFC" w:rsidRDefault="00400CA8" w:rsidP="00172CFC">
                            <w:pPr>
                              <w:pStyle w:val="Normal-Centered"/>
                            </w:pPr>
                          </w:p>
                        </w:tc>
                      </w:tr>
                      <w:tr w:rsidR="00400CA8" w:rsidRPr="00172CFC" w14:paraId="33F48F39" w14:textId="77777777" w:rsidTr="00A00955">
                        <w:trPr>
                          <w:gridAfter w:val="5"/>
                          <w:wAfter w:w="3870" w:type="dxa"/>
                          <w:trHeight w:val="432"/>
                        </w:trPr>
                        <w:tc>
                          <w:tcPr>
                            <w:tcW w:w="2430" w:type="dxa"/>
                            <w:tcBorders>
                              <w:bottom w:val="single" w:sz="2" w:space="0" w:color="auto"/>
                            </w:tcBorders>
                            <w:tcMar>
                              <w:top w:w="504" w:type="dxa"/>
                            </w:tcMar>
                            <w:vAlign w:val="bottom"/>
                          </w:tcPr>
                          <w:p w14:paraId="03AB0ED0" w14:textId="77777777" w:rsidR="00400CA8" w:rsidRPr="00172CFC" w:rsidRDefault="00400CA8" w:rsidP="00172CFC">
                            <w:pPr>
                              <w:pStyle w:val="Normal-Centered"/>
                            </w:pPr>
                          </w:p>
                        </w:tc>
                        <w:tc>
                          <w:tcPr>
                            <w:tcW w:w="270" w:type="dxa"/>
                            <w:tcMar>
                              <w:top w:w="504" w:type="dxa"/>
                            </w:tcMar>
                            <w:vAlign w:val="bottom"/>
                          </w:tcPr>
                          <w:p w14:paraId="546401B3" w14:textId="77777777" w:rsidR="00400CA8" w:rsidRPr="00172CFC" w:rsidRDefault="00400CA8" w:rsidP="00172CFC">
                            <w:pPr>
                              <w:pStyle w:val="Normal-Centered"/>
                            </w:pPr>
                          </w:p>
                        </w:tc>
                        <w:tc>
                          <w:tcPr>
                            <w:tcW w:w="1890" w:type="dxa"/>
                            <w:tcBorders>
                              <w:bottom w:val="single" w:sz="2" w:space="0" w:color="auto"/>
                            </w:tcBorders>
                            <w:tcMar>
                              <w:top w:w="504" w:type="dxa"/>
                            </w:tcMar>
                            <w:vAlign w:val="bottom"/>
                          </w:tcPr>
                          <w:p w14:paraId="1BA21C73" w14:textId="77777777" w:rsidR="00400CA8" w:rsidRPr="00172CFC" w:rsidRDefault="00400CA8" w:rsidP="00172CFC">
                            <w:pPr>
                              <w:pStyle w:val="Normal-Centered"/>
                            </w:pPr>
                          </w:p>
                        </w:tc>
                        <w:tc>
                          <w:tcPr>
                            <w:tcW w:w="270" w:type="dxa"/>
                            <w:tcMar>
                              <w:top w:w="504" w:type="dxa"/>
                            </w:tcMar>
                            <w:vAlign w:val="bottom"/>
                          </w:tcPr>
                          <w:p w14:paraId="352A3B40" w14:textId="77777777" w:rsidR="00400CA8" w:rsidRPr="00172CFC" w:rsidRDefault="00400CA8" w:rsidP="00172CFC">
                            <w:pPr>
                              <w:pStyle w:val="Normal-Centered"/>
                            </w:pPr>
                          </w:p>
                        </w:tc>
                        <w:tc>
                          <w:tcPr>
                            <w:tcW w:w="1620" w:type="dxa"/>
                            <w:tcBorders>
                              <w:bottom w:val="single" w:sz="2" w:space="0" w:color="auto"/>
                            </w:tcBorders>
                            <w:tcMar>
                              <w:top w:w="504" w:type="dxa"/>
                            </w:tcMar>
                            <w:vAlign w:val="bottom"/>
                          </w:tcPr>
                          <w:p w14:paraId="302FC710" w14:textId="77777777" w:rsidR="00400CA8" w:rsidRPr="00172CFC" w:rsidRDefault="00400CA8" w:rsidP="00172CFC">
                            <w:pPr>
                              <w:pStyle w:val="Normal-Centered"/>
                            </w:pPr>
                          </w:p>
                        </w:tc>
                      </w:tr>
                      <w:tr w:rsidR="00400CA8" w:rsidRPr="00172CFC" w14:paraId="60110BF9" w14:textId="77777777" w:rsidTr="00172CFC">
                        <w:trPr>
                          <w:gridAfter w:val="5"/>
                          <w:wAfter w:w="3870" w:type="dxa"/>
                        </w:trPr>
                        <w:tc>
                          <w:tcPr>
                            <w:tcW w:w="2430" w:type="dxa"/>
                            <w:tcBorders>
                              <w:top w:val="single" w:sz="2" w:space="0" w:color="auto"/>
                            </w:tcBorders>
                          </w:tcPr>
                          <w:p w14:paraId="48275273" w14:textId="77777777" w:rsidR="00400CA8" w:rsidRPr="00172CFC" w:rsidRDefault="009B6A21" w:rsidP="00172CFC">
                            <w:pPr>
                              <w:pStyle w:val="Normal-Centered"/>
                            </w:pPr>
                            <w:r>
                              <w:t>Nominator’s Name</w:t>
                            </w:r>
                          </w:p>
                        </w:tc>
                        <w:tc>
                          <w:tcPr>
                            <w:tcW w:w="270" w:type="dxa"/>
                          </w:tcPr>
                          <w:p w14:paraId="2792F054" w14:textId="77777777" w:rsidR="00400CA8" w:rsidRPr="00172CFC" w:rsidRDefault="00400CA8" w:rsidP="00172CFC">
                            <w:pPr>
                              <w:pStyle w:val="Normal-Centered"/>
                            </w:pPr>
                          </w:p>
                        </w:tc>
                        <w:tc>
                          <w:tcPr>
                            <w:tcW w:w="1890" w:type="dxa"/>
                            <w:tcBorders>
                              <w:top w:val="single" w:sz="2" w:space="0" w:color="auto"/>
                            </w:tcBorders>
                          </w:tcPr>
                          <w:p w14:paraId="4B1A853B" w14:textId="77777777" w:rsidR="00400CA8" w:rsidRPr="00172CFC" w:rsidRDefault="009B6A21" w:rsidP="00172CFC">
                            <w:pPr>
                              <w:pStyle w:val="Normal-Centered"/>
                            </w:pPr>
                            <w:r>
                              <w:t>Title &amp; Institution</w:t>
                            </w:r>
                          </w:p>
                        </w:tc>
                        <w:tc>
                          <w:tcPr>
                            <w:tcW w:w="270" w:type="dxa"/>
                          </w:tcPr>
                          <w:p w14:paraId="5376038C" w14:textId="77777777" w:rsidR="00400CA8" w:rsidRPr="00172CFC" w:rsidRDefault="00400CA8" w:rsidP="00172CFC">
                            <w:pPr>
                              <w:pStyle w:val="Normal-Centered"/>
                            </w:pPr>
                          </w:p>
                        </w:tc>
                        <w:tc>
                          <w:tcPr>
                            <w:tcW w:w="1620" w:type="dxa"/>
                            <w:tcBorders>
                              <w:top w:val="single" w:sz="2" w:space="0" w:color="auto"/>
                            </w:tcBorders>
                          </w:tcPr>
                          <w:p w14:paraId="7172E6E6" w14:textId="77777777" w:rsidR="00400CA8" w:rsidRPr="00172CFC" w:rsidRDefault="009B6A21" w:rsidP="00172CFC">
                            <w:pPr>
                              <w:pStyle w:val="Normal-Centered"/>
                            </w:pPr>
                            <w:r>
                              <w:t>Email address</w:t>
                            </w:r>
                          </w:p>
                        </w:tc>
                      </w:tr>
                    </w:tbl>
                    <w:p w14:paraId="09054A91" w14:textId="77777777" w:rsidR="006B5A34" w:rsidRPr="00172CFC" w:rsidRDefault="006B5A34" w:rsidP="00172CFC">
                      <w:pPr>
                        <w:pStyle w:val="Normal-Centered"/>
                      </w:pPr>
                    </w:p>
                  </w:txbxContent>
                </v:textbox>
                <w10:anchorlock/>
              </v:shape>
            </w:pict>
          </mc:Fallback>
        </mc:AlternateContent>
      </w:r>
    </w:p>
    <w:p w14:paraId="6AEA309F" w14:textId="77777777" w:rsidR="001B2177" w:rsidRDefault="00DD5D79" w:rsidP="00B90541">
      <w:pPr>
        <w:pStyle w:val="Normal-SpaceBelow"/>
      </w:pPr>
      <w:r w:rsidRPr="00DD5D79">
        <w:rPr>
          <w:b/>
        </w:rPr>
        <w:t>Nominee’s PennACE Leadership Roles</w:t>
      </w:r>
      <w:r>
        <w:t xml:space="preserve"> (e.g., officer, committee chair)</w:t>
      </w:r>
    </w:p>
    <w:p w14:paraId="35584191" w14:textId="77777777" w:rsidR="00B90541" w:rsidRDefault="00B90541" w:rsidP="00B90541">
      <w:pPr>
        <w:pStyle w:val="Normal-SpaceBelow"/>
      </w:pPr>
      <w:r w:rsidRPr="00B90541">
        <w:rPr>
          <w:b/>
        </w:rPr>
        <w:t>Other Involvement in PennACE</w:t>
      </w:r>
      <w:r>
        <w:t xml:space="preserve"> (e.g., conference presenter, committee membership, recruitment of new members)</w:t>
      </w:r>
      <w:r w:rsidR="006B5A34" w:rsidRPr="00172CFC">
        <w:tab/>
      </w:r>
    </w:p>
    <w:p w14:paraId="15D8309E" w14:textId="77777777" w:rsidR="00B90541" w:rsidRPr="00B90541" w:rsidRDefault="00B90541" w:rsidP="00B90541">
      <w:pPr>
        <w:pStyle w:val="Normal-Indent"/>
        <w:ind w:left="0"/>
        <w:rPr>
          <w:b/>
        </w:rPr>
      </w:pPr>
      <w:r w:rsidRPr="00B90541">
        <w:rPr>
          <w:b/>
        </w:rPr>
        <w:t>Please describe in 150 words or fewer why you believe your nominee deserves this award.</w:t>
      </w:r>
    </w:p>
    <w:p w14:paraId="21CDE82E" w14:textId="77777777" w:rsidR="00AA29A1" w:rsidRPr="00172CFC" w:rsidRDefault="003127D5" w:rsidP="00B90541">
      <w:pPr>
        <w:pStyle w:val="Normal-Indent"/>
        <w:ind w:left="0"/>
      </w:pPr>
      <w:r>
        <w:br/>
      </w:r>
    </w:p>
    <w:p w14:paraId="7350EAD3" w14:textId="77777777" w:rsidR="00B90541" w:rsidRDefault="00B90541" w:rsidP="003127D5">
      <w:pPr>
        <w:pStyle w:val="Normal-Small"/>
      </w:pPr>
    </w:p>
    <w:p w14:paraId="024D90C0" w14:textId="77777777" w:rsidR="00991051" w:rsidRDefault="00991051" w:rsidP="003127D5">
      <w:pPr>
        <w:pStyle w:val="Normal-Small"/>
      </w:pPr>
    </w:p>
    <w:p w14:paraId="74B6BF08" w14:textId="3573CEFC" w:rsidR="00991051" w:rsidRDefault="00991051" w:rsidP="00991051">
      <w:pPr>
        <w:pStyle w:val="Footer"/>
      </w:pPr>
      <w:r>
        <w:t xml:space="preserve">Please submit any nomination material to PennACE President Julie </w:t>
      </w:r>
      <w:r w:rsidR="000A636F">
        <w:t xml:space="preserve">Paskiet </w:t>
      </w:r>
      <w:r>
        <w:t xml:space="preserve"> (</w:t>
      </w:r>
      <w:hyperlink r:id="rId11" w:history="1">
        <w:r w:rsidRPr="00D55127">
          <w:rPr>
            <w:rStyle w:val="Hyperlink"/>
          </w:rPr>
          <w:t>jnovotn9@kent.edu</w:t>
        </w:r>
      </w:hyperlink>
      <w:r>
        <w:t xml:space="preserve">), no later than April </w:t>
      </w:r>
      <w:r w:rsidR="000A636F">
        <w:t>1</w:t>
      </w:r>
      <w:r>
        <w:t>3.</w:t>
      </w:r>
    </w:p>
    <w:p w14:paraId="21CB9956" w14:textId="77777777" w:rsidR="00991051" w:rsidRPr="00172CFC" w:rsidRDefault="00991051" w:rsidP="003127D5">
      <w:pPr>
        <w:pStyle w:val="Normal-Small"/>
      </w:pPr>
    </w:p>
    <w:sectPr w:rsidR="00991051" w:rsidRPr="00172CFC"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67E1" w14:textId="77777777" w:rsidR="009B6A21" w:rsidRDefault="009B6A21" w:rsidP="00400CA8">
      <w:pPr>
        <w:spacing w:after="0" w:line="240" w:lineRule="auto"/>
      </w:pPr>
      <w:r>
        <w:separator/>
      </w:r>
    </w:p>
  </w:endnote>
  <w:endnote w:type="continuationSeparator" w:id="0">
    <w:p w14:paraId="2AEDFF6E" w14:textId="77777777" w:rsidR="009B6A21" w:rsidRDefault="009B6A21"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5CF8" w14:textId="77777777" w:rsidR="009B6A21" w:rsidRDefault="009B6A21" w:rsidP="00400CA8">
      <w:pPr>
        <w:spacing w:after="0" w:line="240" w:lineRule="auto"/>
      </w:pPr>
      <w:r>
        <w:separator/>
      </w:r>
    </w:p>
  </w:footnote>
  <w:footnote w:type="continuationSeparator" w:id="0">
    <w:p w14:paraId="298DF265" w14:textId="77777777" w:rsidR="009B6A21" w:rsidRDefault="009B6A21" w:rsidP="0040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43F95"/>
    <w:multiLevelType w:val="hybridMultilevel"/>
    <w:tmpl w:val="D1068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21"/>
    <w:rsid w:val="000425F3"/>
    <w:rsid w:val="000A636F"/>
    <w:rsid w:val="000C3684"/>
    <w:rsid w:val="000E7D15"/>
    <w:rsid w:val="00172CFC"/>
    <w:rsid w:val="001B2177"/>
    <w:rsid w:val="001C3DA1"/>
    <w:rsid w:val="001D6DD6"/>
    <w:rsid w:val="00302C66"/>
    <w:rsid w:val="003127D5"/>
    <w:rsid w:val="00357512"/>
    <w:rsid w:val="003B1A0C"/>
    <w:rsid w:val="00400CA8"/>
    <w:rsid w:val="00407BCC"/>
    <w:rsid w:val="00446FB1"/>
    <w:rsid w:val="00473D86"/>
    <w:rsid w:val="004A4219"/>
    <w:rsid w:val="00595D01"/>
    <w:rsid w:val="005F5F73"/>
    <w:rsid w:val="00664843"/>
    <w:rsid w:val="006810E0"/>
    <w:rsid w:val="006A4037"/>
    <w:rsid w:val="006B5A34"/>
    <w:rsid w:val="006D526A"/>
    <w:rsid w:val="007D7F2B"/>
    <w:rsid w:val="00803E2B"/>
    <w:rsid w:val="00912B84"/>
    <w:rsid w:val="00991051"/>
    <w:rsid w:val="009B1F33"/>
    <w:rsid w:val="009B3A0E"/>
    <w:rsid w:val="009B6A21"/>
    <w:rsid w:val="009B6CF4"/>
    <w:rsid w:val="00A00955"/>
    <w:rsid w:val="00A52418"/>
    <w:rsid w:val="00AA29A1"/>
    <w:rsid w:val="00B70B54"/>
    <w:rsid w:val="00B90541"/>
    <w:rsid w:val="00B934BA"/>
    <w:rsid w:val="00B93E13"/>
    <w:rsid w:val="00BC1CA1"/>
    <w:rsid w:val="00BD140A"/>
    <w:rsid w:val="00CE169A"/>
    <w:rsid w:val="00DD5D79"/>
    <w:rsid w:val="00FB56A9"/>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E2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customStyle="1" w:styleId="FreeForm">
    <w:name w:val="Free Form"/>
    <w:rsid w:val="009B6A21"/>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B90541"/>
    <w:rPr>
      <w:color w:val="69A020" w:themeColor="hyperlink"/>
      <w:u w:val="single"/>
    </w:rPr>
  </w:style>
  <w:style w:type="character" w:customStyle="1" w:styleId="UnresolvedMention1">
    <w:name w:val="Unresolved Mention1"/>
    <w:basedOn w:val="DefaultParagraphFont"/>
    <w:uiPriority w:val="99"/>
    <w:semiHidden/>
    <w:unhideWhenUsed/>
    <w:rsid w:val="00B9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ovotn9@kent.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m\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166CFE6BDFC4B830403F78843EB77" ma:contentTypeVersion="12" ma:contentTypeDescription="Create a new document." ma:contentTypeScope="" ma:versionID="fe7866e3d44abedd88f511a3ac68d08f">
  <xsd:schema xmlns:xsd="http://www.w3.org/2001/XMLSchema" xmlns:xs="http://www.w3.org/2001/XMLSchema" xmlns:p="http://schemas.microsoft.com/office/2006/metadata/properties" xmlns:ns3="4c23b041-d55a-4a96-b7f7-ad4af2f9bb26" xmlns:ns4="75c82cd7-cfeb-4162-a767-607da420e51e" targetNamespace="http://schemas.microsoft.com/office/2006/metadata/properties" ma:root="true" ma:fieldsID="ca163ef51a56343d9cfab5365e22a6ce" ns3:_="" ns4:_="">
    <xsd:import namespace="4c23b041-d55a-4a96-b7f7-ad4af2f9bb26"/>
    <xsd:import namespace="75c82cd7-cfeb-4162-a767-607da420e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3b041-d55a-4a96-b7f7-ad4af2f9b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2cd7-cfeb-4162-a767-607da420e5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7DBEE-EC16-4EEC-93CD-64F38DC7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3b041-d55a-4a96-b7f7-ad4af2f9bb26"/>
    <ds:schemaRef ds:uri="75c82cd7-cfeb-4162-a767-607da420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CF0D4-1780-47BE-8AC8-0042E25D49FB}">
  <ds:schemaRefs>
    <ds:schemaRef ds:uri="http://purl.org/dc/terms/"/>
    <ds:schemaRef ds:uri="4c23b041-d55a-4a96-b7f7-ad4af2f9bb26"/>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75c82cd7-cfeb-4162-a767-607da420e51e"/>
    <ds:schemaRef ds:uri="http://www.w3.org/XML/1998/namespace"/>
    <ds:schemaRef ds:uri="http://purl.org/dc/dcmitype/"/>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2020-02-12T16:04:00Z</dcterms:created>
  <dcterms:modified xsi:type="dcterms:W3CDTF">2020-02-12T16:04:00Z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0x010100467166CFE6BDFC4B830403F78843EB77</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